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浙江农林大学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暨阳学院第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届教工羽毛球团体赛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报名表</w:t>
      </w:r>
    </w:p>
    <w:p>
      <w:pPr>
        <w:widowControl/>
        <w:spacing w:line="270" w:lineRule="atLeast"/>
        <w:jc w:val="left"/>
        <w:rPr>
          <w:rFonts w:cs="Times New Roma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名称：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        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    </w:t>
      </w:r>
    </w:p>
    <w:p>
      <w:pPr>
        <w:widowControl/>
        <w:spacing w:line="270" w:lineRule="atLeast"/>
        <w:jc w:val="left"/>
        <w:rPr>
          <w:rFonts w:cs="Times New Roma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领队：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 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联系电话：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> 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eastAsia="宋体" w:cs="Times New Roman"/>
          <w:color w:val="333333"/>
          <w:u w:val="single"/>
        </w:rPr>
        <w:t xml:space="preserve"> 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  </w:t>
      </w:r>
    </w:p>
    <w:p>
      <w:pPr>
        <w:widowControl/>
        <w:spacing w:line="270" w:lineRule="atLeast"/>
        <w:jc w:val="left"/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教练：</w:t>
      </w:r>
      <w:r>
        <w:rPr>
          <w:rFonts w:ascii="仿宋_GB2312" w:hAnsi="宋体" w:eastAsia="仿宋_GB2312" w:cs="Times New Roman"/>
          <w:color w:val="333333"/>
          <w:kern w:val="0"/>
          <w:sz w:val="24"/>
          <w:szCs w:val="24"/>
          <w:u w:val="single"/>
        </w:rPr>
        <w:t xml:space="preserve"> 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_GB2312" w:hAnsi="宋体" w:eastAsia="仿宋_GB2312" w:cs="仿宋_GB2312"/>
          <w:color w:val="333333"/>
          <w:kern w:val="0"/>
          <w:sz w:val="24"/>
          <w:szCs w:val="24"/>
        </w:rPr>
        <w:t>联系电话：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eastAsia="宋体" w:cs="Times New Roman"/>
          <w:color w:val="333333"/>
          <w:sz w:val="24"/>
          <w:szCs w:val="24"/>
          <w:u w:val="single"/>
        </w:rPr>
        <w:t xml:space="preserve">           </w:t>
      </w:r>
      <w:r>
        <w:rPr>
          <w:rFonts w:ascii="仿宋_GB2312" w:hAnsi="宋体" w:eastAsia="仿宋_GB2312" w:cs="仿宋_GB2312"/>
          <w:color w:val="333333"/>
          <w:kern w:val="0"/>
          <w:sz w:val="24"/>
          <w:szCs w:val="24"/>
          <w:u w:val="single"/>
        </w:rPr>
        <w:t xml:space="preserve">            </w:t>
      </w:r>
    </w:p>
    <w:p>
      <w:pPr>
        <w:rPr>
          <w:rFonts w:cs="Times New Roman"/>
        </w:rPr>
      </w:pPr>
    </w:p>
    <w:tbl>
      <w:tblPr>
        <w:tblStyle w:val="2"/>
        <w:tblW w:w="8291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989"/>
        <w:gridCol w:w="2073"/>
        <w:gridCol w:w="2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2989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  <w:tc>
          <w:tcPr>
            <w:tcW w:w="2073" w:type="dxa"/>
            <w:vAlign w:val="center"/>
          </w:tcPr>
          <w:p>
            <w:pPr>
              <w:rPr>
                <w:rFonts w:ascii="宋体" w:hAnsi="宋体" w:eastAsia="宋体" w:cs="Times New Roman"/>
                <w:color w:val="333333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ZjNjE0YzJmNzQ0ZGJmNjI4Njc4ZDlkMGFlNzA3NTEifQ=="/>
  </w:docVars>
  <w:rsids>
    <w:rsidRoot w:val="00913C45"/>
    <w:rsid w:val="00032471"/>
    <w:rsid w:val="0009052F"/>
    <w:rsid w:val="000957F1"/>
    <w:rsid w:val="00137255"/>
    <w:rsid w:val="00214FC4"/>
    <w:rsid w:val="003B10A7"/>
    <w:rsid w:val="00540D73"/>
    <w:rsid w:val="00632481"/>
    <w:rsid w:val="0069057A"/>
    <w:rsid w:val="00761FF5"/>
    <w:rsid w:val="00913C45"/>
    <w:rsid w:val="009D7E37"/>
    <w:rsid w:val="00A40F95"/>
    <w:rsid w:val="00AC27A4"/>
    <w:rsid w:val="00B67896"/>
    <w:rsid w:val="00E36197"/>
    <w:rsid w:val="00EB6EB6"/>
    <w:rsid w:val="00F2046B"/>
    <w:rsid w:val="00F33250"/>
    <w:rsid w:val="00F8748E"/>
    <w:rsid w:val="20110425"/>
    <w:rsid w:val="31B243E9"/>
    <w:rsid w:val="51D07CF6"/>
    <w:rsid w:val="56A56AD5"/>
    <w:rsid w:val="71B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67</Words>
  <Characters>70</Characters>
  <Lines>0</Lines>
  <Paragraphs>0</Paragraphs>
  <TotalTime>1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2019-03-15T01:26:00Z</dcterms:created>
  <dc:creator>ing Darl</dc:creator>
  <cp:lastModifiedBy>lenovo</cp:lastModifiedBy>
  <dcterms:modified xsi:type="dcterms:W3CDTF">2023-05-11T03:05:09Z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8491533E440A449BBDEBF8A77EC10D4E_12</vt:lpwstr>
  </property>
</Properties>
</file>